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579F9" w14:textId="36BB8784" w:rsidR="00DC5B33" w:rsidRPr="003A6A98" w:rsidRDefault="00DC5B33" w:rsidP="003B1C21">
      <w:pPr>
        <w:rPr>
          <w:rFonts w:ascii="Helvetica" w:hAnsi="Helvetica" w:cs="Helvetica"/>
          <w:sz w:val="22"/>
          <w:szCs w:val="22"/>
        </w:rPr>
      </w:pPr>
    </w:p>
    <w:p w14:paraId="534AA0BA" w14:textId="7104EE3D" w:rsidR="003A6A98" w:rsidRPr="003A6A98" w:rsidRDefault="003A6A98" w:rsidP="003B1C21">
      <w:pPr>
        <w:rPr>
          <w:rFonts w:ascii="Helvetica" w:hAnsi="Helvetica" w:cs="Helvetica"/>
          <w:sz w:val="22"/>
          <w:szCs w:val="22"/>
        </w:rPr>
      </w:pPr>
    </w:p>
    <w:p w14:paraId="65347EDD" w14:textId="29F3C2EC" w:rsidR="003A6A98" w:rsidRPr="003A6A98" w:rsidRDefault="003A6A98" w:rsidP="003B1C21">
      <w:pPr>
        <w:rPr>
          <w:rFonts w:ascii="Helvetica" w:hAnsi="Helvetica" w:cs="Helvetica"/>
          <w:sz w:val="22"/>
          <w:szCs w:val="22"/>
        </w:rPr>
      </w:pPr>
    </w:p>
    <w:p w14:paraId="35D704CA" w14:textId="14DF8EA7" w:rsidR="009801C3" w:rsidRDefault="009801C3" w:rsidP="003B1C21">
      <w:pPr>
        <w:rPr>
          <w:rFonts w:ascii="Helvetica" w:hAnsi="Helvetica" w:cs="Helvetica"/>
          <w:sz w:val="22"/>
          <w:szCs w:val="22"/>
        </w:rPr>
      </w:pPr>
    </w:p>
    <w:p w14:paraId="29D80B5B" w14:textId="434383C3" w:rsidR="009801C3" w:rsidRDefault="009801C3" w:rsidP="003B1C21">
      <w:pPr>
        <w:rPr>
          <w:rFonts w:ascii="Helvetica" w:hAnsi="Helvetica" w:cs="Helvetica"/>
          <w:sz w:val="22"/>
          <w:szCs w:val="22"/>
        </w:rPr>
      </w:pPr>
    </w:p>
    <w:p w14:paraId="6CC5F3F9" w14:textId="012D88FA" w:rsidR="009801C3" w:rsidRDefault="009801C3" w:rsidP="003B1C21">
      <w:pPr>
        <w:rPr>
          <w:rFonts w:ascii="Helvetica" w:hAnsi="Helvetica" w:cs="Helvetica"/>
          <w:sz w:val="22"/>
          <w:szCs w:val="22"/>
        </w:rPr>
      </w:pPr>
    </w:p>
    <w:p w14:paraId="4AEC997D" w14:textId="349FC05C" w:rsidR="009801C3" w:rsidRDefault="009801C3" w:rsidP="003B1C21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11 October 2017</w:t>
      </w:r>
    </w:p>
    <w:p w14:paraId="6FA354F2" w14:textId="67FECBB6" w:rsidR="009801C3" w:rsidRDefault="009801C3" w:rsidP="003B1C21">
      <w:pPr>
        <w:rPr>
          <w:rFonts w:ascii="Helvetica" w:hAnsi="Helvetica" w:cs="Helvetica"/>
          <w:sz w:val="22"/>
          <w:szCs w:val="22"/>
        </w:rPr>
      </w:pPr>
    </w:p>
    <w:p w14:paraId="4FCE07CF" w14:textId="10229A3F" w:rsidR="009801C3" w:rsidRDefault="009801C3" w:rsidP="003B1C21">
      <w:pPr>
        <w:rPr>
          <w:rFonts w:ascii="Helvetica" w:hAnsi="Helvetica" w:cs="Helvetica"/>
          <w:sz w:val="22"/>
          <w:szCs w:val="22"/>
        </w:rPr>
      </w:pPr>
    </w:p>
    <w:p w14:paraId="7B62A3A7" w14:textId="122D3D80" w:rsidR="009801C3" w:rsidRDefault="009801C3" w:rsidP="003B1C21">
      <w:pPr>
        <w:rPr>
          <w:rFonts w:ascii="Helvetica" w:hAnsi="Helvetica" w:cs="Helvetica"/>
          <w:sz w:val="22"/>
          <w:szCs w:val="22"/>
        </w:rPr>
      </w:pPr>
    </w:p>
    <w:p w14:paraId="6C9D067A" w14:textId="496DE058" w:rsidR="009801C3" w:rsidRDefault="00A12A3C" w:rsidP="003B1C21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Dear Parents</w:t>
      </w:r>
    </w:p>
    <w:p w14:paraId="6AF8690B" w14:textId="56E2B5D8" w:rsidR="009801C3" w:rsidRDefault="009801C3" w:rsidP="003B1C21">
      <w:pPr>
        <w:rPr>
          <w:rFonts w:ascii="Helvetica" w:hAnsi="Helvetica" w:cs="Helvetica"/>
          <w:sz w:val="22"/>
          <w:szCs w:val="22"/>
        </w:rPr>
      </w:pPr>
    </w:p>
    <w:p w14:paraId="5266FA35" w14:textId="664D913E" w:rsidR="009801C3" w:rsidRDefault="00EF7383" w:rsidP="003B1C21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I am writing to inform you that your child will be involved in a choral workshop day at </w:t>
      </w:r>
      <w:proofErr w:type="spellStart"/>
      <w:r>
        <w:rPr>
          <w:rFonts w:ascii="Helvetica" w:hAnsi="Helvetica" w:cs="Helvetica"/>
          <w:sz w:val="22"/>
          <w:szCs w:val="22"/>
        </w:rPr>
        <w:t>Crackley</w:t>
      </w:r>
      <w:proofErr w:type="spellEnd"/>
      <w:r w:rsidR="000100C5">
        <w:rPr>
          <w:rFonts w:ascii="Helvetica" w:hAnsi="Helvetica" w:cs="Helvetica"/>
          <w:sz w:val="22"/>
          <w:szCs w:val="22"/>
        </w:rPr>
        <w:t xml:space="preserve"> Hall School</w:t>
      </w:r>
      <w:r w:rsidR="002706A2">
        <w:rPr>
          <w:rFonts w:ascii="Helvetica" w:hAnsi="Helvetica" w:cs="Helvetica"/>
          <w:sz w:val="22"/>
          <w:szCs w:val="22"/>
        </w:rPr>
        <w:t xml:space="preserve"> on Tuesday 14</w:t>
      </w:r>
      <w:r>
        <w:rPr>
          <w:rFonts w:ascii="Helvetica" w:hAnsi="Helvetica" w:cs="Helvetica"/>
          <w:sz w:val="22"/>
          <w:szCs w:val="22"/>
        </w:rPr>
        <w:t xml:space="preserve"> November</w:t>
      </w:r>
      <w:r w:rsidR="0087619C">
        <w:rPr>
          <w:rFonts w:ascii="Helvetica" w:hAnsi="Helvetica" w:cs="Helvetica"/>
          <w:sz w:val="22"/>
          <w:szCs w:val="22"/>
        </w:rPr>
        <w:t>.  This will be a fun day and</w:t>
      </w:r>
      <w:r>
        <w:rPr>
          <w:rFonts w:ascii="Helvetica" w:hAnsi="Helvetica" w:cs="Helvetica"/>
          <w:sz w:val="22"/>
          <w:szCs w:val="22"/>
        </w:rPr>
        <w:t xml:space="preserve"> a great chance to enhance our </w:t>
      </w:r>
      <w:r w:rsidR="00DF1BF6">
        <w:rPr>
          <w:rFonts w:ascii="Helvetica" w:hAnsi="Helvetica" w:cs="Helvetica"/>
          <w:sz w:val="22"/>
          <w:szCs w:val="22"/>
        </w:rPr>
        <w:t xml:space="preserve">performance </w:t>
      </w:r>
      <w:r>
        <w:rPr>
          <w:rFonts w:ascii="Helvetica" w:hAnsi="Helvetica" w:cs="Helvetica"/>
          <w:sz w:val="22"/>
          <w:szCs w:val="22"/>
        </w:rPr>
        <w:t>skills, as well as augmenting ou</w:t>
      </w:r>
      <w:r w:rsidR="0087619C">
        <w:rPr>
          <w:rFonts w:ascii="Helvetica" w:hAnsi="Helvetica" w:cs="Helvetica"/>
          <w:sz w:val="22"/>
          <w:szCs w:val="22"/>
        </w:rPr>
        <w:t>r forces with Crescent S</w:t>
      </w:r>
      <w:r>
        <w:rPr>
          <w:rFonts w:ascii="Helvetica" w:hAnsi="Helvetica" w:cs="Helvetica"/>
          <w:sz w:val="22"/>
          <w:szCs w:val="22"/>
        </w:rPr>
        <w:t>chool choir.</w:t>
      </w:r>
    </w:p>
    <w:p w14:paraId="12D35E71" w14:textId="51DAC754" w:rsidR="00EF7383" w:rsidRDefault="00EF7383" w:rsidP="003B1C21">
      <w:pPr>
        <w:rPr>
          <w:rFonts w:ascii="Helvetica" w:hAnsi="Helvetica" w:cs="Helvetica"/>
          <w:sz w:val="22"/>
          <w:szCs w:val="22"/>
        </w:rPr>
      </w:pPr>
    </w:p>
    <w:p w14:paraId="511DB6C9" w14:textId="2AD00E67" w:rsidR="00EF7383" w:rsidRDefault="00EF7383" w:rsidP="003B1C21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The workshop will start after break and it is planned that we will have a special</w:t>
      </w:r>
      <w:r w:rsidR="00635370">
        <w:rPr>
          <w:rFonts w:ascii="Helvetica" w:hAnsi="Helvetica" w:cs="Helvetica"/>
          <w:sz w:val="22"/>
          <w:szCs w:val="22"/>
        </w:rPr>
        <w:t xml:space="preserve"> lunch together in the hall of hot dogs and cookies.  I am aware that several children have packed lunches that day and hope that you might be able to sign them up for a school lunch so we will all be eating the same.</w:t>
      </w:r>
    </w:p>
    <w:p w14:paraId="0AC550F3" w14:textId="4EBF3159" w:rsidR="00635370" w:rsidRDefault="00635370" w:rsidP="003B1C21">
      <w:pPr>
        <w:rPr>
          <w:rFonts w:ascii="Helvetica" w:hAnsi="Helvetica" w:cs="Helvetica"/>
          <w:sz w:val="22"/>
          <w:szCs w:val="22"/>
        </w:rPr>
      </w:pPr>
    </w:p>
    <w:p w14:paraId="17D51095" w14:textId="7A92573B" w:rsidR="00635370" w:rsidRDefault="00635370" w:rsidP="003B1C21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 would also like to invite you to the concert that we will give on that day</w:t>
      </w:r>
      <w:r w:rsidR="00BF5923">
        <w:rPr>
          <w:rFonts w:ascii="Helvetica" w:hAnsi="Helvetica" w:cs="Helvetica"/>
          <w:sz w:val="22"/>
          <w:szCs w:val="22"/>
        </w:rPr>
        <w:t xml:space="preserve"> in the school hall at 4pm.  It will</w:t>
      </w:r>
      <w:r w:rsidR="006A27F2">
        <w:rPr>
          <w:rFonts w:ascii="Helvetica" w:hAnsi="Helvetica" w:cs="Helvetica"/>
          <w:sz w:val="22"/>
          <w:szCs w:val="22"/>
        </w:rPr>
        <w:t xml:space="preserve"> last about 30 minutes and will enable you to see what we have achieved together.</w:t>
      </w:r>
    </w:p>
    <w:p w14:paraId="5B295AA8" w14:textId="77777777" w:rsidR="006A27F2" w:rsidRDefault="006A27F2" w:rsidP="003B1C21">
      <w:pPr>
        <w:rPr>
          <w:rFonts w:ascii="Helvetica" w:hAnsi="Helvetica" w:cs="Helvetica"/>
          <w:sz w:val="22"/>
          <w:szCs w:val="22"/>
        </w:rPr>
      </w:pPr>
    </w:p>
    <w:p w14:paraId="733236A8" w14:textId="17894DFF" w:rsidR="002042B4" w:rsidRDefault="002042B4" w:rsidP="003B1C21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I would be grateful if you could sign </w:t>
      </w:r>
      <w:r w:rsidR="00A12A3C">
        <w:rPr>
          <w:rFonts w:ascii="Helvetica" w:hAnsi="Helvetica" w:cs="Helvetica"/>
          <w:sz w:val="22"/>
          <w:szCs w:val="22"/>
        </w:rPr>
        <w:t>and return t</w:t>
      </w:r>
      <w:r>
        <w:rPr>
          <w:rFonts w:ascii="Helvetica" w:hAnsi="Helvetica" w:cs="Helvetica"/>
          <w:sz w:val="22"/>
          <w:szCs w:val="22"/>
        </w:rPr>
        <w:t>he consent form below.</w:t>
      </w:r>
    </w:p>
    <w:p w14:paraId="1C1DFE70" w14:textId="45B6BDBE" w:rsidR="002042B4" w:rsidRDefault="002042B4" w:rsidP="003B1C21">
      <w:pPr>
        <w:rPr>
          <w:rFonts w:ascii="Helvetica" w:hAnsi="Helvetica" w:cs="Helvetica"/>
          <w:sz w:val="22"/>
          <w:szCs w:val="22"/>
        </w:rPr>
      </w:pPr>
    </w:p>
    <w:p w14:paraId="0E99FE90" w14:textId="44C79A4D" w:rsidR="002042B4" w:rsidRDefault="002042B4" w:rsidP="003B1C21">
      <w:pPr>
        <w:rPr>
          <w:rFonts w:ascii="Helvetica" w:hAnsi="Helvetica" w:cs="Helvetica"/>
          <w:sz w:val="22"/>
          <w:szCs w:val="22"/>
        </w:rPr>
      </w:pPr>
    </w:p>
    <w:p w14:paraId="38775A75" w14:textId="2E43326E" w:rsidR="002042B4" w:rsidRDefault="002042B4" w:rsidP="003B1C21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Yours sincerely</w:t>
      </w:r>
    </w:p>
    <w:p w14:paraId="62F277B5" w14:textId="0AE73B1E" w:rsidR="002042B4" w:rsidRDefault="002042B4" w:rsidP="003B1C21">
      <w:pPr>
        <w:rPr>
          <w:rFonts w:ascii="Helvetica" w:hAnsi="Helvetica" w:cs="Helvetica"/>
          <w:sz w:val="22"/>
          <w:szCs w:val="22"/>
        </w:rPr>
      </w:pPr>
    </w:p>
    <w:p w14:paraId="63D391A3" w14:textId="46870CB5" w:rsidR="002042B4" w:rsidRDefault="002042B4" w:rsidP="003B1C21">
      <w:pPr>
        <w:rPr>
          <w:rFonts w:ascii="Helvetica" w:hAnsi="Helvetica" w:cs="Helvetica"/>
          <w:sz w:val="22"/>
          <w:szCs w:val="22"/>
        </w:rPr>
      </w:pPr>
    </w:p>
    <w:p w14:paraId="7E27DE1D" w14:textId="17F203D4" w:rsidR="003E1B64" w:rsidRDefault="003E1B64" w:rsidP="003B1C21">
      <w:pPr>
        <w:rPr>
          <w:rFonts w:ascii="Helvetica" w:hAnsi="Helvetica" w:cs="Helvetica"/>
          <w:sz w:val="22"/>
          <w:szCs w:val="22"/>
        </w:rPr>
      </w:pPr>
    </w:p>
    <w:p w14:paraId="5F4D1413" w14:textId="77777777" w:rsidR="003E1B64" w:rsidRDefault="003E1B64" w:rsidP="003B1C21">
      <w:pPr>
        <w:rPr>
          <w:rFonts w:ascii="Helvetica" w:hAnsi="Helvetica" w:cs="Helvetica"/>
          <w:sz w:val="22"/>
          <w:szCs w:val="22"/>
        </w:rPr>
      </w:pPr>
    </w:p>
    <w:p w14:paraId="3E790A0E" w14:textId="0A58FF74" w:rsidR="002042B4" w:rsidRDefault="002042B4" w:rsidP="003B1C21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Susan Olden</w:t>
      </w:r>
    </w:p>
    <w:p w14:paraId="134CABBB" w14:textId="03EBA264" w:rsidR="002042B4" w:rsidRDefault="008F3F11" w:rsidP="003B1C21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Music Co-</w:t>
      </w:r>
      <w:proofErr w:type="spellStart"/>
      <w:r>
        <w:rPr>
          <w:rFonts w:ascii="Helvetica" w:hAnsi="Helvetica" w:cs="Helvetica"/>
          <w:sz w:val="22"/>
          <w:szCs w:val="22"/>
        </w:rPr>
        <w:t>ordinator</w:t>
      </w:r>
      <w:proofErr w:type="spellEnd"/>
    </w:p>
    <w:p w14:paraId="5DF101BC" w14:textId="75EC5D43" w:rsidR="002042B4" w:rsidRDefault="002042B4" w:rsidP="003B1C21">
      <w:pPr>
        <w:rPr>
          <w:rFonts w:ascii="Helvetica" w:hAnsi="Helvetica" w:cs="Helvetica"/>
          <w:sz w:val="22"/>
          <w:szCs w:val="22"/>
        </w:rPr>
      </w:pPr>
    </w:p>
    <w:p w14:paraId="59234D51" w14:textId="77777777" w:rsidR="003E1B64" w:rsidRDefault="003E1B64" w:rsidP="003E1B6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_________________________________________________________________________</w:t>
      </w:r>
    </w:p>
    <w:p w14:paraId="3A5A0FE4" w14:textId="77777777" w:rsidR="003E1B64" w:rsidRDefault="003E1B64" w:rsidP="003E1B64">
      <w:pPr>
        <w:rPr>
          <w:rFonts w:ascii="Helvetica" w:hAnsi="Helvetica"/>
          <w:sz w:val="22"/>
          <w:szCs w:val="22"/>
        </w:rPr>
      </w:pPr>
    </w:p>
    <w:p w14:paraId="2C207426" w14:textId="7B64A5EA" w:rsidR="003E1B64" w:rsidRDefault="003E1B64" w:rsidP="003E1B64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To:  </w:t>
      </w:r>
      <w:proofErr w:type="spellStart"/>
      <w:r>
        <w:rPr>
          <w:rFonts w:ascii="Helvetica" w:hAnsi="Helvetica"/>
          <w:b/>
          <w:sz w:val="22"/>
          <w:szCs w:val="22"/>
        </w:rPr>
        <w:t>Mrs</w:t>
      </w:r>
      <w:proofErr w:type="spellEnd"/>
      <w:r>
        <w:rPr>
          <w:rFonts w:ascii="Helvetica" w:hAnsi="Helvetica"/>
          <w:b/>
          <w:sz w:val="22"/>
          <w:szCs w:val="22"/>
        </w:rPr>
        <w:t xml:space="preserve"> S Olden, Music Co</w:t>
      </w:r>
      <w:r w:rsidR="0087490B">
        <w:rPr>
          <w:rFonts w:ascii="Helvetica" w:hAnsi="Helvetica"/>
          <w:b/>
          <w:sz w:val="22"/>
          <w:szCs w:val="22"/>
        </w:rPr>
        <w:t>-</w:t>
      </w:r>
      <w:proofErr w:type="spellStart"/>
      <w:r>
        <w:rPr>
          <w:rFonts w:ascii="Helvetica" w:hAnsi="Helvetica"/>
          <w:b/>
          <w:sz w:val="22"/>
          <w:szCs w:val="22"/>
        </w:rPr>
        <w:t>ordinator</w:t>
      </w:r>
      <w:proofErr w:type="spellEnd"/>
      <w:r>
        <w:rPr>
          <w:rFonts w:ascii="Helvetica" w:hAnsi="Helvetica"/>
          <w:b/>
          <w:sz w:val="22"/>
          <w:szCs w:val="22"/>
        </w:rPr>
        <w:t xml:space="preserve">, </w:t>
      </w:r>
      <w:proofErr w:type="spellStart"/>
      <w:r>
        <w:rPr>
          <w:rFonts w:ascii="Helvetica" w:hAnsi="Helvetica"/>
          <w:b/>
          <w:sz w:val="22"/>
          <w:szCs w:val="22"/>
        </w:rPr>
        <w:t>Crackley</w:t>
      </w:r>
      <w:proofErr w:type="spellEnd"/>
      <w:r>
        <w:rPr>
          <w:rFonts w:ascii="Helvetica" w:hAnsi="Helvetica"/>
          <w:b/>
          <w:sz w:val="22"/>
          <w:szCs w:val="22"/>
        </w:rPr>
        <w:t xml:space="preserve"> Hall School</w:t>
      </w:r>
    </w:p>
    <w:p w14:paraId="54535046" w14:textId="77777777" w:rsidR="003E1B64" w:rsidRDefault="003E1B64" w:rsidP="003E1B64">
      <w:pPr>
        <w:rPr>
          <w:rFonts w:ascii="Helvetica" w:hAnsi="Helvetica"/>
          <w:b/>
          <w:sz w:val="22"/>
          <w:szCs w:val="22"/>
        </w:rPr>
      </w:pPr>
    </w:p>
    <w:p w14:paraId="1B3B7090" w14:textId="244E3C9B" w:rsidR="003E1B64" w:rsidRDefault="0087619C" w:rsidP="003E1B6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  <w:u w:val="single"/>
        </w:rPr>
        <w:t>Choral Workshop Day</w:t>
      </w:r>
    </w:p>
    <w:p w14:paraId="15BE4437" w14:textId="6D959255" w:rsidR="005A450C" w:rsidRDefault="0087619C" w:rsidP="003E1B6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 give permission for</w:t>
      </w:r>
      <w:r w:rsidR="005A450C">
        <w:rPr>
          <w:rFonts w:ascii="Helvetica" w:hAnsi="Helvetica"/>
          <w:sz w:val="22"/>
          <w:szCs w:val="22"/>
        </w:rPr>
        <w:t>:</w:t>
      </w:r>
    </w:p>
    <w:p w14:paraId="483707A4" w14:textId="341D3444" w:rsidR="005A450C" w:rsidRDefault="005A450C" w:rsidP="005A450C">
      <w:pPr>
        <w:rPr>
          <w:rFonts w:ascii="Helvetica" w:hAnsi="Helvetica"/>
          <w:sz w:val="22"/>
          <w:szCs w:val="22"/>
        </w:rPr>
      </w:pPr>
      <w:r w:rsidRPr="005A450C">
        <w:rPr>
          <w:rFonts w:ascii="Helvetica" w:hAnsi="Helvetica"/>
          <w:b/>
          <w:sz w:val="22"/>
          <w:szCs w:val="22"/>
        </w:rPr>
        <w:t>Pupil name</w:t>
      </w:r>
      <w:r>
        <w:rPr>
          <w:rFonts w:ascii="Helvetica" w:hAnsi="Helvetica"/>
          <w:sz w:val="22"/>
          <w:szCs w:val="22"/>
        </w:rPr>
        <w:t>: _______________________________________________</w:t>
      </w:r>
      <w:r w:rsidRPr="005A450C">
        <w:rPr>
          <w:rFonts w:ascii="Helvetica" w:hAnsi="Helvetica"/>
          <w:b/>
          <w:sz w:val="22"/>
          <w:szCs w:val="22"/>
        </w:rPr>
        <w:t>Form</w:t>
      </w:r>
      <w:r>
        <w:rPr>
          <w:rFonts w:ascii="Helvetica" w:hAnsi="Helvetica"/>
          <w:sz w:val="22"/>
          <w:szCs w:val="22"/>
        </w:rPr>
        <w:t xml:space="preserve"> ___________</w:t>
      </w:r>
    </w:p>
    <w:p w14:paraId="624CDD7D" w14:textId="493FA9E4" w:rsidR="003E1B64" w:rsidRDefault="0087619C" w:rsidP="003E1B6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to attend the choral workshop</w:t>
      </w:r>
      <w:r w:rsidR="003E1B64">
        <w:rPr>
          <w:rFonts w:ascii="Helvetica" w:hAnsi="Helvetica"/>
          <w:sz w:val="22"/>
          <w:szCs w:val="22"/>
        </w:rPr>
        <w:t xml:space="preserve"> on </w:t>
      </w:r>
      <w:r>
        <w:rPr>
          <w:rFonts w:ascii="Helvetica" w:hAnsi="Helvetica"/>
          <w:sz w:val="22"/>
          <w:szCs w:val="22"/>
        </w:rPr>
        <w:t>Tue</w:t>
      </w:r>
      <w:r w:rsidR="005A450C">
        <w:rPr>
          <w:rFonts w:ascii="Helvetica" w:hAnsi="Helvetica"/>
          <w:sz w:val="22"/>
          <w:szCs w:val="22"/>
        </w:rPr>
        <w:t xml:space="preserve">sday </w:t>
      </w:r>
      <w:r w:rsidR="002706A2">
        <w:rPr>
          <w:rFonts w:ascii="Helvetica" w:hAnsi="Helvetica"/>
          <w:sz w:val="22"/>
          <w:szCs w:val="22"/>
        </w:rPr>
        <w:t>14</w:t>
      </w:r>
      <w:bookmarkStart w:id="0" w:name="_GoBack"/>
      <w:bookmarkEnd w:id="0"/>
      <w:r w:rsidR="003E1B64">
        <w:rPr>
          <w:rFonts w:ascii="Helvetica" w:hAnsi="Helvetica"/>
          <w:sz w:val="22"/>
          <w:szCs w:val="22"/>
        </w:rPr>
        <w:t xml:space="preserve"> November at 4pm.</w:t>
      </w:r>
    </w:p>
    <w:p w14:paraId="1914F167" w14:textId="47BF7781" w:rsidR="003E1B64" w:rsidRDefault="003E1B64" w:rsidP="003E1B64">
      <w:pPr>
        <w:rPr>
          <w:rFonts w:ascii="Helvetica" w:hAnsi="Helvetica"/>
          <w:sz w:val="22"/>
          <w:szCs w:val="22"/>
        </w:rPr>
      </w:pPr>
    </w:p>
    <w:p w14:paraId="17586D01" w14:textId="1220D7AC" w:rsidR="0087619C" w:rsidRDefault="0087619C" w:rsidP="003E1B6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 am happy/unhappy for them to have a school lunch.</w:t>
      </w:r>
    </w:p>
    <w:p w14:paraId="10FEABE4" w14:textId="15150B78" w:rsidR="0087619C" w:rsidRDefault="0087619C" w:rsidP="003E1B64">
      <w:pPr>
        <w:rPr>
          <w:rFonts w:ascii="Helvetica" w:hAnsi="Helvetica"/>
          <w:sz w:val="22"/>
          <w:szCs w:val="22"/>
        </w:rPr>
      </w:pPr>
    </w:p>
    <w:p w14:paraId="6365B290" w14:textId="08C7100F" w:rsidR="0087619C" w:rsidRDefault="00765774" w:rsidP="003E1B6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They</w:t>
      </w:r>
      <w:r w:rsidR="0087619C">
        <w:rPr>
          <w:rFonts w:ascii="Helvetica" w:hAnsi="Helvetica"/>
          <w:sz w:val="22"/>
          <w:szCs w:val="22"/>
        </w:rPr>
        <w:t xml:space="preserve"> have/don’t have any special dietary requirements.</w:t>
      </w:r>
    </w:p>
    <w:p w14:paraId="4D72DF44" w14:textId="4AEC1CC1" w:rsidR="005A450C" w:rsidRDefault="005A450C" w:rsidP="003E1B64">
      <w:pPr>
        <w:rPr>
          <w:rFonts w:ascii="Helvetica" w:hAnsi="Helvetica"/>
          <w:sz w:val="22"/>
          <w:szCs w:val="22"/>
        </w:rPr>
      </w:pPr>
    </w:p>
    <w:p w14:paraId="537DCEC3" w14:textId="77777777" w:rsidR="003E1B64" w:rsidRPr="00BD3F34" w:rsidRDefault="003E1B64" w:rsidP="003E1B6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Signed ________________________________________________ Date ______________</w:t>
      </w:r>
    </w:p>
    <w:sectPr w:rsidR="003E1B64" w:rsidRPr="00BD3F34" w:rsidSect="0079732D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294AE" w14:textId="77777777" w:rsidR="0087619C" w:rsidRDefault="0087619C" w:rsidP="00AF70F4">
      <w:r>
        <w:separator/>
      </w:r>
    </w:p>
  </w:endnote>
  <w:endnote w:type="continuationSeparator" w:id="0">
    <w:p w14:paraId="1D8BAEE2" w14:textId="77777777" w:rsidR="0087619C" w:rsidRDefault="0087619C" w:rsidP="00AF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2437D" w14:textId="17535325" w:rsidR="0087619C" w:rsidRDefault="0087619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088E8F5" wp14:editId="3A2921B1">
          <wp:simplePos x="0" y="0"/>
          <wp:positionH relativeFrom="column">
            <wp:posOffset>-877570</wp:posOffset>
          </wp:positionH>
          <wp:positionV relativeFrom="page">
            <wp:posOffset>9151620</wp:posOffset>
          </wp:positionV>
          <wp:extent cx="7559040" cy="1569720"/>
          <wp:effectExtent l="0" t="0" r="1016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_Stationery-Rob_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56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A0568" w14:textId="77777777" w:rsidR="0087619C" w:rsidRDefault="0087619C" w:rsidP="00AF70F4">
      <w:r>
        <w:separator/>
      </w:r>
    </w:p>
  </w:footnote>
  <w:footnote w:type="continuationSeparator" w:id="0">
    <w:p w14:paraId="472526BA" w14:textId="77777777" w:rsidR="0087619C" w:rsidRDefault="0087619C" w:rsidP="00AF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9C2BB" w14:textId="62C19FED" w:rsidR="0087619C" w:rsidRDefault="0087619C" w:rsidP="0051646D">
    <w:pPr>
      <w:pStyle w:val="Header"/>
      <w:tabs>
        <w:tab w:val="clear" w:pos="4513"/>
        <w:tab w:val="clear" w:pos="9026"/>
        <w:tab w:val="left" w:pos="1020"/>
      </w:tabs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5F3A9F3A" wp14:editId="6863723D">
          <wp:simplePos x="0" y="0"/>
          <wp:positionH relativeFrom="column">
            <wp:posOffset>3480435</wp:posOffset>
          </wp:positionH>
          <wp:positionV relativeFrom="page">
            <wp:posOffset>2540</wp:posOffset>
          </wp:positionV>
          <wp:extent cx="3215640" cy="2237105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_Stationery-generic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5640" cy="2237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F4"/>
    <w:rsid w:val="000100C5"/>
    <w:rsid w:val="000B594C"/>
    <w:rsid w:val="00151832"/>
    <w:rsid w:val="001A2699"/>
    <w:rsid w:val="001C6289"/>
    <w:rsid w:val="002042B4"/>
    <w:rsid w:val="002706A2"/>
    <w:rsid w:val="00272C87"/>
    <w:rsid w:val="002D3686"/>
    <w:rsid w:val="00354407"/>
    <w:rsid w:val="003A6A98"/>
    <w:rsid w:val="003B1C21"/>
    <w:rsid w:val="003B4E28"/>
    <w:rsid w:val="003D4598"/>
    <w:rsid w:val="003E1B64"/>
    <w:rsid w:val="004E635D"/>
    <w:rsid w:val="0051646D"/>
    <w:rsid w:val="0056324F"/>
    <w:rsid w:val="00581828"/>
    <w:rsid w:val="005A450C"/>
    <w:rsid w:val="00635370"/>
    <w:rsid w:val="00652CB2"/>
    <w:rsid w:val="00673681"/>
    <w:rsid w:val="006744A0"/>
    <w:rsid w:val="006A27F2"/>
    <w:rsid w:val="006E533A"/>
    <w:rsid w:val="00765774"/>
    <w:rsid w:val="0079732D"/>
    <w:rsid w:val="007E64BC"/>
    <w:rsid w:val="0084768D"/>
    <w:rsid w:val="0087490B"/>
    <w:rsid w:val="0087619C"/>
    <w:rsid w:val="008F3F11"/>
    <w:rsid w:val="009801C3"/>
    <w:rsid w:val="00A12A3C"/>
    <w:rsid w:val="00AF70F4"/>
    <w:rsid w:val="00BE234F"/>
    <w:rsid w:val="00BF5923"/>
    <w:rsid w:val="00C561FA"/>
    <w:rsid w:val="00C74248"/>
    <w:rsid w:val="00C76F19"/>
    <w:rsid w:val="00CC2D15"/>
    <w:rsid w:val="00CE4FF1"/>
    <w:rsid w:val="00CF2C3D"/>
    <w:rsid w:val="00D14072"/>
    <w:rsid w:val="00D85C21"/>
    <w:rsid w:val="00DC5B33"/>
    <w:rsid w:val="00DC7EEF"/>
    <w:rsid w:val="00DF1BF6"/>
    <w:rsid w:val="00E052ED"/>
    <w:rsid w:val="00EF7383"/>
    <w:rsid w:val="00FC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5F88D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F4"/>
  </w:style>
  <w:style w:type="paragraph" w:styleId="Footer">
    <w:name w:val="footer"/>
    <w:basedOn w:val="Normal"/>
    <w:link w:val="Foot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F4"/>
  </w:style>
  <w:style w:type="paragraph" w:styleId="BalloonText">
    <w:name w:val="Balloon Text"/>
    <w:basedOn w:val="Normal"/>
    <w:link w:val="BalloonTextChar"/>
    <w:uiPriority w:val="99"/>
    <w:semiHidden/>
    <w:unhideWhenUsed/>
    <w:rsid w:val="00A12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56F46ED9</Template>
  <TotalTime>81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Princethorpe Foundation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McLaughlin</dc:creator>
  <cp:keywords/>
  <dc:description/>
  <cp:lastModifiedBy>Jo Rochford</cp:lastModifiedBy>
  <cp:revision>9</cp:revision>
  <cp:lastPrinted>2017-10-11T13:39:00Z</cp:lastPrinted>
  <dcterms:created xsi:type="dcterms:W3CDTF">2017-10-11T12:25:00Z</dcterms:created>
  <dcterms:modified xsi:type="dcterms:W3CDTF">2017-10-13T14:24:00Z</dcterms:modified>
</cp:coreProperties>
</file>